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062C" w14:textId="56A942E8" w:rsidR="00E91998" w:rsidRDefault="00B76AD2">
      <w:pPr>
        <w:jc w:val="right"/>
      </w:pPr>
      <w:r>
        <w:rPr>
          <w:rFonts w:hint="eastAsia"/>
        </w:rPr>
        <w:t>2020</w:t>
      </w:r>
      <w:r w:rsidR="00E91998">
        <w:rPr>
          <w:rFonts w:hint="eastAsia"/>
        </w:rPr>
        <w:t>年</w:t>
      </w:r>
      <w:r w:rsidR="00270879">
        <w:rPr>
          <w:rFonts w:hint="eastAsia"/>
        </w:rPr>
        <w:t>7</w:t>
      </w:r>
      <w:r w:rsidR="00821AE8">
        <w:rPr>
          <w:rFonts w:hint="eastAsia"/>
        </w:rPr>
        <w:t>月</w:t>
      </w:r>
      <w:r w:rsidR="00EB4DDE">
        <w:rPr>
          <w:rFonts w:hint="eastAsia"/>
        </w:rPr>
        <w:t>吉</w:t>
      </w:r>
      <w:r w:rsidR="00821AE8">
        <w:rPr>
          <w:rFonts w:hint="eastAsia"/>
        </w:rPr>
        <w:t>日</w:t>
      </w:r>
    </w:p>
    <w:p w14:paraId="3944062D" w14:textId="77777777" w:rsidR="000B2C3B" w:rsidRDefault="000B2C3B"/>
    <w:p w14:paraId="3944062E" w14:textId="77777777" w:rsidR="00E91998" w:rsidRDefault="00EB4DDE">
      <w:r>
        <w:rPr>
          <w:rFonts w:hint="eastAsia"/>
        </w:rPr>
        <w:t>日本ビジネス実務学会</w:t>
      </w:r>
    </w:p>
    <w:p w14:paraId="3944062F" w14:textId="77777777" w:rsidR="00EB4DDE" w:rsidRDefault="00EB4DDE">
      <w:r>
        <w:rPr>
          <w:rFonts w:hint="eastAsia"/>
        </w:rPr>
        <w:t>会員各位</w:t>
      </w:r>
    </w:p>
    <w:p w14:paraId="39440630" w14:textId="77777777" w:rsidR="00E91998" w:rsidRDefault="00E91998">
      <w:pPr>
        <w:rPr>
          <w:sz w:val="24"/>
        </w:rPr>
      </w:pPr>
    </w:p>
    <w:p w14:paraId="39440631" w14:textId="77777777" w:rsidR="00E91998" w:rsidRDefault="00EB4DDE">
      <w:pPr>
        <w:jc w:val="right"/>
      </w:pPr>
      <w:r>
        <w:rPr>
          <w:rFonts w:hint="eastAsia"/>
        </w:rPr>
        <w:t>日本ビジネス実務学会</w:t>
      </w:r>
    </w:p>
    <w:p w14:paraId="39440632" w14:textId="77777777" w:rsidR="00EB4DDE" w:rsidRDefault="00EB4DDE" w:rsidP="00EB4DDE">
      <w:pPr>
        <w:wordWrap w:val="0"/>
        <w:jc w:val="right"/>
      </w:pPr>
      <w:r w:rsidRPr="00EB4DDE">
        <w:rPr>
          <w:rFonts w:hint="eastAsia"/>
        </w:rPr>
        <w:t>編集委員長</w:t>
      </w:r>
      <w:r w:rsidR="00270879">
        <w:rPr>
          <w:rFonts w:hint="eastAsia"/>
        </w:rPr>
        <w:t xml:space="preserve">　手嶋　慎介</w:t>
      </w:r>
    </w:p>
    <w:p w14:paraId="39440633" w14:textId="77777777" w:rsidR="00E91998" w:rsidRDefault="00E91998">
      <w:pPr>
        <w:jc w:val="right"/>
      </w:pPr>
    </w:p>
    <w:p w14:paraId="39440634" w14:textId="36420458" w:rsidR="00E91998" w:rsidRPr="00EB4DDE" w:rsidRDefault="00EB4DDE" w:rsidP="00EB4DDE">
      <w:pPr>
        <w:jc w:val="center"/>
        <w:rPr>
          <w:u w:val="single"/>
        </w:rPr>
      </w:pPr>
      <w:r w:rsidRPr="00EB4DDE">
        <w:rPr>
          <w:rFonts w:hint="eastAsia"/>
          <w:u w:val="single"/>
        </w:rPr>
        <w:t>「ビジネス実務論集</w:t>
      </w:r>
      <w:r w:rsidR="00B76AD2">
        <w:rPr>
          <w:rFonts w:hint="eastAsia"/>
          <w:u w:val="single"/>
        </w:rPr>
        <w:t>No.39</w:t>
      </w:r>
      <w:r w:rsidRPr="00EB4DDE">
        <w:rPr>
          <w:rFonts w:hint="eastAsia"/>
          <w:u w:val="single"/>
        </w:rPr>
        <w:t>」論文等募集について</w:t>
      </w:r>
    </w:p>
    <w:p w14:paraId="39440635" w14:textId="77777777" w:rsidR="00EB4DDE" w:rsidRDefault="00EB4DDE">
      <w:pPr>
        <w:pStyle w:val="a4"/>
      </w:pPr>
    </w:p>
    <w:p w14:paraId="39440636" w14:textId="77777777" w:rsidR="00E91998" w:rsidRDefault="00425120">
      <w:pPr>
        <w:pStyle w:val="a4"/>
      </w:pPr>
      <w:r>
        <w:rPr>
          <w:rFonts w:hint="eastAsia"/>
        </w:rPr>
        <w:t xml:space="preserve">拝啓　</w:t>
      </w:r>
      <w:r w:rsidR="00270879">
        <w:rPr>
          <w:rFonts w:hint="eastAsia"/>
        </w:rPr>
        <w:t>盛夏</w:t>
      </w:r>
      <w:r w:rsidR="00E91998">
        <w:rPr>
          <w:rFonts w:hint="eastAsia"/>
        </w:rPr>
        <w:t>の候、ますますご清栄のこととお慶び申し上げます。</w:t>
      </w:r>
    </w:p>
    <w:p w14:paraId="5EA3AD01" w14:textId="22E8A993" w:rsidR="007A6DD0" w:rsidRPr="00B309F1" w:rsidRDefault="00D831A7" w:rsidP="00EB4DDE">
      <w:r>
        <w:rPr>
          <w:rFonts w:hint="eastAsia"/>
        </w:rPr>
        <w:t xml:space="preserve">　</w:t>
      </w:r>
      <w:r w:rsidR="00663721">
        <w:rPr>
          <w:rFonts w:hint="eastAsia"/>
        </w:rPr>
        <w:t>さて、『</w:t>
      </w:r>
      <w:r w:rsidR="00663721" w:rsidRPr="00B309F1">
        <w:rPr>
          <w:rFonts w:hint="eastAsia"/>
          <w:color w:val="000000" w:themeColor="text1"/>
        </w:rPr>
        <w:t>ビジネス実務論集</w:t>
      </w:r>
      <w:r w:rsidR="00B76AD2">
        <w:rPr>
          <w:rFonts w:hint="eastAsia"/>
          <w:color w:val="000000" w:themeColor="text1"/>
        </w:rPr>
        <w:t>No.39</w:t>
      </w:r>
      <w:r w:rsidR="00EB4DDE" w:rsidRPr="00B309F1">
        <w:rPr>
          <w:rFonts w:hint="eastAsia"/>
        </w:rPr>
        <w:t>』掲載論文等を、下記の通り募集いたしますので、奮ってご投稿くださいますようお願いいたします。</w:t>
      </w:r>
    </w:p>
    <w:p w14:paraId="39440637" w14:textId="02C51AD9" w:rsidR="00AA7E4E" w:rsidRPr="00B309F1" w:rsidRDefault="00E22504" w:rsidP="00AC67BF">
      <w:pPr>
        <w:jc w:val="right"/>
      </w:pPr>
      <w:r w:rsidRPr="00B309F1">
        <w:rPr>
          <w:rFonts w:hint="eastAsia"/>
        </w:rPr>
        <w:t xml:space="preserve">　敬具</w:t>
      </w:r>
    </w:p>
    <w:p w14:paraId="39440638" w14:textId="77777777" w:rsidR="00EB4DDE" w:rsidRPr="00B309F1" w:rsidRDefault="00EB4DDE" w:rsidP="00EB4DDE"/>
    <w:p w14:paraId="39440639" w14:textId="54B822EA" w:rsidR="00EB4DDE" w:rsidRPr="00B309F1" w:rsidRDefault="00EB4DDE" w:rsidP="00EB4DDE">
      <w:pPr>
        <w:pStyle w:val="a9"/>
      </w:pPr>
      <w:r w:rsidRPr="00B309F1">
        <w:rPr>
          <w:rFonts w:hint="eastAsia"/>
        </w:rPr>
        <w:t>記</w:t>
      </w:r>
    </w:p>
    <w:p w14:paraId="372040F4" w14:textId="77777777" w:rsidR="00F4460B" w:rsidRPr="00B309F1" w:rsidRDefault="00F4460B" w:rsidP="00F4460B"/>
    <w:p w14:paraId="3944063A" w14:textId="77777777" w:rsidR="00EB4DDE" w:rsidRPr="00B309F1" w:rsidRDefault="00EB4DDE" w:rsidP="00EB4DDE">
      <w:pPr>
        <w:spacing w:line="0" w:lineRule="atLeast"/>
      </w:pPr>
      <w:r w:rsidRPr="00B309F1">
        <w:rPr>
          <w:rFonts w:hint="eastAsia"/>
        </w:rPr>
        <w:t>1</w:t>
      </w:r>
      <w:r w:rsidRPr="00B309F1">
        <w:rPr>
          <w:rFonts w:hint="eastAsia"/>
        </w:rPr>
        <w:t>．投稿資格：日本ビジネス実務学会正会員または学生会員</w:t>
      </w:r>
    </w:p>
    <w:p w14:paraId="3944063B" w14:textId="77777777" w:rsidR="00EB4DDE" w:rsidRPr="00B309F1" w:rsidRDefault="00EB4DDE" w:rsidP="00EB4DDE">
      <w:pPr>
        <w:spacing w:line="0" w:lineRule="atLeast"/>
      </w:pPr>
      <w:r w:rsidRPr="00B309F1">
        <w:rPr>
          <w:rFonts w:hint="eastAsia"/>
        </w:rPr>
        <w:t xml:space="preserve">　　　※共同執筆の場合も、全員が上記会員である必要があります。</w:t>
      </w:r>
    </w:p>
    <w:p w14:paraId="3944063C" w14:textId="77777777" w:rsidR="00EB4DDE" w:rsidRPr="00B309F1" w:rsidRDefault="00EB4DDE" w:rsidP="00EB4DDE">
      <w:pPr>
        <w:spacing w:line="0" w:lineRule="atLeast"/>
      </w:pPr>
    </w:p>
    <w:p w14:paraId="3944063F" w14:textId="5DF664D0" w:rsidR="00EB4DDE" w:rsidRDefault="00EB4DDE" w:rsidP="002F1F83">
      <w:pPr>
        <w:spacing w:line="0" w:lineRule="atLeast"/>
        <w:ind w:left="630" w:hangingChars="300" w:hanging="630"/>
      </w:pPr>
      <w:r w:rsidRPr="00B309F1">
        <w:rPr>
          <w:rFonts w:hint="eastAsia"/>
        </w:rPr>
        <w:t>2</w:t>
      </w:r>
      <w:r w:rsidRPr="00B309F1">
        <w:rPr>
          <w:rFonts w:hint="eastAsia"/>
        </w:rPr>
        <w:t>．投稿申込書：</w:t>
      </w:r>
      <w:r w:rsidRPr="00B309F1">
        <w:rPr>
          <w:rFonts w:hint="eastAsia"/>
          <w:color w:val="000000" w:themeColor="text1"/>
        </w:rPr>
        <w:t>学会</w:t>
      </w:r>
      <w:r w:rsidR="00E74B65" w:rsidRPr="00B309F1">
        <w:rPr>
          <w:rFonts w:hint="eastAsia"/>
          <w:color w:val="000000" w:themeColor="text1"/>
        </w:rPr>
        <w:t>Web</w:t>
      </w:r>
      <w:r w:rsidR="00E74B65" w:rsidRPr="00B309F1">
        <w:rPr>
          <w:rFonts w:hint="eastAsia"/>
          <w:color w:val="000000" w:themeColor="text1"/>
        </w:rPr>
        <w:t>サイト</w:t>
      </w:r>
      <w:r w:rsidRPr="00B309F1">
        <w:rPr>
          <w:rFonts w:hint="eastAsia"/>
        </w:rPr>
        <w:t>に掲載しています。ダウンロードの上、ご使用ください。併せて「</w:t>
      </w:r>
      <w:r w:rsidR="004435EE" w:rsidRPr="00B309F1">
        <w:rPr>
          <w:rFonts w:hint="eastAsia"/>
          <w:color w:val="000000" w:themeColor="text1"/>
        </w:rPr>
        <w:t>論集</w:t>
      </w:r>
      <w:r w:rsidRPr="00B309F1">
        <w:rPr>
          <w:rFonts w:hint="eastAsia"/>
        </w:rPr>
        <w:t>執筆要領</w:t>
      </w:r>
      <w:r w:rsidR="00270879" w:rsidRPr="00B309F1">
        <w:rPr>
          <w:rFonts w:hint="eastAsia"/>
        </w:rPr>
        <w:t>（</w:t>
      </w:r>
      <w:r w:rsidR="00AB30B7">
        <w:rPr>
          <w:rFonts w:hint="eastAsia"/>
        </w:rPr>
        <w:t>2019</w:t>
      </w:r>
      <w:r w:rsidR="00270879" w:rsidRPr="00B309F1">
        <w:rPr>
          <w:rFonts w:hint="eastAsia"/>
        </w:rPr>
        <w:t>年</w:t>
      </w:r>
      <w:r w:rsidR="00270879" w:rsidRPr="00B309F1">
        <w:rPr>
          <w:rFonts w:hint="eastAsia"/>
        </w:rPr>
        <w:t>6</w:t>
      </w:r>
      <w:r w:rsidR="00270879" w:rsidRPr="00B309F1">
        <w:rPr>
          <w:rFonts w:hint="eastAsia"/>
        </w:rPr>
        <w:t>月改定）</w:t>
      </w:r>
      <w:r w:rsidRPr="00B309F1">
        <w:rPr>
          <w:rFonts w:hint="eastAsia"/>
        </w:rPr>
        <w:t>」「</w:t>
      </w:r>
      <w:r w:rsidRPr="00B309F1">
        <w:rPr>
          <w:rFonts w:hint="eastAsia"/>
          <w:color w:val="000000" w:themeColor="text1"/>
        </w:rPr>
        <w:t>論集</w:t>
      </w:r>
      <w:r w:rsidR="00262948" w:rsidRPr="00B309F1">
        <w:rPr>
          <w:rFonts w:hint="eastAsia"/>
          <w:color w:val="000000" w:themeColor="text1"/>
        </w:rPr>
        <w:t>規程</w:t>
      </w:r>
      <w:r w:rsidR="003B5C31" w:rsidRPr="001E7492">
        <w:rPr>
          <w:rFonts w:hint="eastAsia"/>
        </w:rPr>
        <w:t>（</w:t>
      </w:r>
      <w:r w:rsidR="00AB30B7">
        <w:rPr>
          <w:rFonts w:hint="eastAsia"/>
        </w:rPr>
        <w:t>2019</w:t>
      </w:r>
      <w:r w:rsidR="003B5C31" w:rsidRPr="001E7492">
        <w:rPr>
          <w:rFonts w:hint="eastAsia"/>
        </w:rPr>
        <w:t>年</w:t>
      </w:r>
      <w:r w:rsidR="003B5C31" w:rsidRPr="001E7492">
        <w:rPr>
          <w:rFonts w:hint="eastAsia"/>
        </w:rPr>
        <w:t>6</w:t>
      </w:r>
      <w:r w:rsidR="003B5C31" w:rsidRPr="001E7492">
        <w:rPr>
          <w:rFonts w:hint="eastAsia"/>
        </w:rPr>
        <w:t>月改定）</w:t>
      </w:r>
      <w:r>
        <w:rPr>
          <w:rFonts w:hint="eastAsia"/>
        </w:rPr>
        <w:t xml:space="preserve">」「論集フォーマット」もご一読ください。　</w:t>
      </w:r>
    </w:p>
    <w:p w14:paraId="39440640" w14:textId="77777777" w:rsidR="00EB4DDE" w:rsidRPr="001E7492" w:rsidRDefault="00EB4DDE" w:rsidP="00EB4DDE">
      <w:pPr>
        <w:spacing w:line="0" w:lineRule="atLeast"/>
      </w:pPr>
    </w:p>
    <w:p w14:paraId="39440641" w14:textId="2F332903" w:rsidR="00EB4DDE" w:rsidRDefault="00EB4DDE" w:rsidP="00EB4DDE">
      <w:pPr>
        <w:spacing w:line="0" w:lineRule="atLeast"/>
      </w:pPr>
      <w:r>
        <w:rPr>
          <w:rFonts w:hint="eastAsia"/>
        </w:rPr>
        <w:t>3</w:t>
      </w:r>
      <w:r>
        <w:rPr>
          <w:rFonts w:hint="eastAsia"/>
        </w:rPr>
        <w:t>．投稿申込締切日：「投稿申込書」に必要事項を記入の上、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B53C1F">
        <w:rPr>
          <w:rFonts w:hint="eastAsia"/>
        </w:rPr>
        <w:t>6</w:t>
      </w:r>
      <w:r w:rsidR="00B53C1F">
        <w:rPr>
          <w:rFonts w:hint="eastAsia"/>
        </w:rPr>
        <w:t>日（</w:t>
      </w:r>
      <w:r w:rsidR="00650291"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）までに</w:t>
      </w:r>
      <w:r>
        <w:rPr>
          <w:rFonts w:hint="eastAsia"/>
        </w:rPr>
        <w:t>e-mail</w:t>
      </w:r>
    </w:p>
    <w:p w14:paraId="39440642" w14:textId="77777777" w:rsidR="00EB4DDE" w:rsidRDefault="00EB4DDE" w:rsidP="0090565C">
      <w:pPr>
        <w:spacing w:line="0" w:lineRule="atLeast"/>
        <w:ind w:firstLineChars="300" w:firstLine="630"/>
      </w:pPr>
      <w:r>
        <w:rPr>
          <w:rFonts w:hint="eastAsia"/>
        </w:rPr>
        <w:t>添付にて、下記の編集委員会宛にご送付ください。</w:t>
      </w:r>
    </w:p>
    <w:p w14:paraId="39440643" w14:textId="77777777" w:rsidR="00EB4DDE" w:rsidRDefault="00EB4DDE" w:rsidP="00EB4DDE">
      <w:pPr>
        <w:spacing w:line="0" w:lineRule="atLeast"/>
      </w:pPr>
    </w:p>
    <w:p w14:paraId="08AC9972" w14:textId="77777777" w:rsidR="005D1AB3" w:rsidRPr="00B309F1" w:rsidRDefault="00EB4DDE" w:rsidP="00EB4DDE">
      <w:pPr>
        <w:spacing w:line="0" w:lineRule="atLeast"/>
      </w:pPr>
      <w:r>
        <w:rPr>
          <w:rFonts w:hint="eastAsia"/>
        </w:rPr>
        <w:t>4</w:t>
      </w:r>
      <w:r>
        <w:rPr>
          <w:rFonts w:hint="eastAsia"/>
        </w:rPr>
        <w:t>．研</w:t>
      </w:r>
      <w:r w:rsidRPr="00B309F1">
        <w:rPr>
          <w:rFonts w:hint="eastAsia"/>
        </w:rPr>
        <w:t>究対象領域：ビジネス実務に関するもの</w:t>
      </w:r>
    </w:p>
    <w:p w14:paraId="39440645" w14:textId="0A58B88C" w:rsidR="00EB4DDE" w:rsidRPr="00B309F1" w:rsidRDefault="00EB4DDE" w:rsidP="005D1AB3">
      <w:pPr>
        <w:spacing w:line="0" w:lineRule="atLeast"/>
        <w:ind w:firstLineChars="300" w:firstLine="630"/>
      </w:pPr>
      <w:r w:rsidRPr="00B309F1">
        <w:rPr>
          <w:rFonts w:hint="eastAsia"/>
        </w:rPr>
        <w:t>（</w:t>
      </w:r>
      <w:r w:rsidR="00BC52C2" w:rsidRPr="00B309F1">
        <w:rPr>
          <w:rFonts w:hint="eastAsia"/>
        </w:rPr>
        <w:t>学会</w:t>
      </w:r>
      <w:r w:rsidR="00BC52C2" w:rsidRPr="00B309F1">
        <w:rPr>
          <w:rFonts w:hint="eastAsia"/>
        </w:rPr>
        <w:t>Web</w:t>
      </w:r>
      <w:r w:rsidR="00BC52C2" w:rsidRPr="00B309F1">
        <w:rPr>
          <w:rFonts w:hint="eastAsia"/>
        </w:rPr>
        <w:t>サイト</w:t>
      </w:r>
      <w:r w:rsidRPr="00B309F1">
        <w:rPr>
          <w:rFonts w:hint="eastAsia"/>
        </w:rPr>
        <w:t>「研究対象領域」をご参照ください。）</w:t>
      </w:r>
    </w:p>
    <w:p w14:paraId="39440646" w14:textId="77777777" w:rsidR="00EB4DDE" w:rsidRPr="00B309F1" w:rsidRDefault="00EB4DDE" w:rsidP="002C0CD3">
      <w:pPr>
        <w:spacing w:line="0" w:lineRule="atLeast"/>
        <w:ind w:firstLineChars="300" w:firstLine="630"/>
      </w:pPr>
      <w:r w:rsidRPr="00B309F1">
        <w:rPr>
          <w:rFonts w:hint="eastAsia"/>
        </w:rPr>
        <w:t>ただし、その内容及び資料は未刊行のものに限ります。</w:t>
      </w:r>
    </w:p>
    <w:p w14:paraId="39440647" w14:textId="77777777" w:rsidR="00EB4DDE" w:rsidRPr="00B309F1" w:rsidRDefault="00EB4DDE" w:rsidP="00EB4DDE">
      <w:pPr>
        <w:spacing w:line="0" w:lineRule="atLeast"/>
      </w:pPr>
    </w:p>
    <w:p w14:paraId="556A48D3" w14:textId="1DEA2C49" w:rsidR="000A4C8D" w:rsidRPr="00B309F1" w:rsidRDefault="00EB4DDE" w:rsidP="004B6DB9">
      <w:pPr>
        <w:spacing w:line="0" w:lineRule="atLeast"/>
        <w:ind w:left="630" w:hangingChars="300" w:hanging="630"/>
      </w:pPr>
      <w:r w:rsidRPr="00B309F1">
        <w:rPr>
          <w:rFonts w:hint="eastAsia"/>
        </w:rPr>
        <w:t>5</w:t>
      </w:r>
      <w:r w:rsidRPr="00B309F1">
        <w:rPr>
          <w:rFonts w:hint="eastAsia"/>
        </w:rPr>
        <w:t>．投稿原稿締切日：</w:t>
      </w:r>
      <w:r w:rsidR="00BF5C79" w:rsidRPr="00B309F1">
        <w:rPr>
          <w:rFonts w:hint="eastAsia"/>
        </w:rPr>
        <w:t>「</w:t>
      </w:r>
      <w:r w:rsidR="006852CA" w:rsidRPr="00B309F1">
        <w:rPr>
          <w:rFonts w:hint="eastAsia"/>
        </w:rPr>
        <w:t>原稿オリジナル</w:t>
      </w:r>
      <w:r w:rsidR="00EC00BF" w:rsidRPr="00B309F1">
        <w:rPr>
          <w:rFonts w:hint="eastAsia"/>
        </w:rPr>
        <w:t>」</w:t>
      </w:r>
      <w:r w:rsidR="006852CA" w:rsidRPr="00B309F1">
        <w:rPr>
          <w:rFonts w:hint="eastAsia"/>
        </w:rPr>
        <w:t>と</w:t>
      </w:r>
      <w:r w:rsidR="00EC00BF" w:rsidRPr="00B309F1">
        <w:rPr>
          <w:rFonts w:hint="eastAsia"/>
        </w:rPr>
        <w:t>「</w:t>
      </w:r>
      <w:r w:rsidR="006852CA" w:rsidRPr="00B309F1">
        <w:rPr>
          <w:rFonts w:hint="eastAsia"/>
        </w:rPr>
        <w:t>査読用原稿</w:t>
      </w:r>
      <w:r w:rsidR="00BF5C79" w:rsidRPr="00B309F1">
        <w:rPr>
          <w:rFonts w:hint="eastAsia"/>
        </w:rPr>
        <w:t>」</w:t>
      </w:r>
      <w:r w:rsidR="0038547E" w:rsidRPr="00B309F1">
        <w:rPr>
          <w:rFonts w:hint="eastAsia"/>
        </w:rPr>
        <w:t>（論集執筆要領</w:t>
      </w:r>
      <w:r w:rsidR="001A1D54" w:rsidRPr="00B309F1">
        <w:rPr>
          <w:rFonts w:hint="eastAsia"/>
        </w:rPr>
        <w:t>「</w:t>
      </w:r>
      <w:r w:rsidR="0038547E" w:rsidRPr="00B309F1">
        <w:rPr>
          <w:rFonts w:hint="eastAsia"/>
        </w:rPr>
        <w:t>1</w:t>
      </w:r>
      <w:r w:rsidR="0038547E" w:rsidRPr="00B309F1">
        <w:t>3</w:t>
      </w:r>
      <w:r w:rsidR="004B6DB9" w:rsidRPr="00B309F1">
        <w:rPr>
          <w:rFonts w:hint="eastAsia"/>
        </w:rPr>
        <w:t>．</w:t>
      </w:r>
      <w:r w:rsidR="0038547E" w:rsidRPr="00B309F1">
        <w:rPr>
          <w:rFonts w:hint="eastAsia"/>
        </w:rPr>
        <w:t>投稿手続</w:t>
      </w:r>
      <w:r w:rsidR="001A1D54" w:rsidRPr="00B309F1">
        <w:rPr>
          <w:rFonts w:hint="eastAsia"/>
        </w:rPr>
        <w:t>」</w:t>
      </w:r>
      <w:r w:rsidR="00133441" w:rsidRPr="00B309F1">
        <w:rPr>
          <w:rFonts w:hint="eastAsia"/>
        </w:rPr>
        <w:t>を参照</w:t>
      </w:r>
      <w:r w:rsidR="0038547E" w:rsidRPr="00B309F1">
        <w:rPr>
          <w:rFonts w:hint="eastAsia"/>
        </w:rPr>
        <w:t>）</w:t>
      </w:r>
      <w:r w:rsidR="006852CA" w:rsidRPr="00B309F1">
        <w:rPr>
          <w:rFonts w:hint="eastAsia"/>
        </w:rPr>
        <w:t>を</w:t>
      </w:r>
      <w:r w:rsidR="00AD4245" w:rsidRPr="00B309F1">
        <w:rPr>
          <w:rFonts w:hint="eastAsia"/>
        </w:rPr>
        <w:t>、</w:t>
      </w:r>
      <w:r w:rsidR="0044109A" w:rsidRPr="00B309F1">
        <w:rPr>
          <w:rFonts w:hint="eastAsia"/>
        </w:rPr>
        <w:t>10</w:t>
      </w:r>
      <w:r w:rsidR="0044109A" w:rsidRPr="00B309F1">
        <w:rPr>
          <w:rFonts w:hint="eastAsia"/>
        </w:rPr>
        <w:t>月</w:t>
      </w:r>
      <w:r w:rsidR="0044109A" w:rsidRPr="00B309F1">
        <w:rPr>
          <w:rFonts w:hint="eastAsia"/>
        </w:rPr>
        <w:t>31</w:t>
      </w:r>
      <w:r w:rsidR="009A7C94">
        <w:rPr>
          <w:rFonts w:hint="eastAsia"/>
        </w:rPr>
        <w:t>日（土</w:t>
      </w:r>
      <w:r w:rsidR="0044109A" w:rsidRPr="00B309F1">
        <w:rPr>
          <w:rFonts w:hint="eastAsia"/>
        </w:rPr>
        <w:t>）</w:t>
      </w:r>
      <w:r w:rsidR="0088743C" w:rsidRPr="00B309F1">
        <w:rPr>
          <w:rFonts w:hint="eastAsia"/>
        </w:rPr>
        <w:t>までに</w:t>
      </w:r>
      <w:r w:rsidR="0088743C" w:rsidRPr="00B309F1">
        <w:rPr>
          <w:rFonts w:hint="eastAsia"/>
        </w:rPr>
        <w:t>e-mail</w:t>
      </w:r>
      <w:r w:rsidR="0088743C" w:rsidRPr="00B309F1">
        <w:rPr>
          <w:rFonts w:hint="eastAsia"/>
        </w:rPr>
        <w:t>添付にて、下記の編集委員会宛にご送付ください。</w:t>
      </w:r>
    </w:p>
    <w:p w14:paraId="39440649" w14:textId="3CF20513" w:rsidR="00EB4DDE" w:rsidRPr="00EB4DDE" w:rsidRDefault="008F54CF" w:rsidP="002E2E1A">
      <w:pPr>
        <w:spacing w:line="0" w:lineRule="atLeast"/>
        <w:ind w:firstLineChars="300" w:firstLine="630"/>
      </w:pPr>
      <w:r w:rsidRPr="00B309F1">
        <w:rPr>
          <w:rFonts w:hint="eastAsia"/>
        </w:rPr>
        <w:t>※</w:t>
      </w:r>
      <w:r w:rsidR="00EB4DDE" w:rsidRPr="00B309F1">
        <w:rPr>
          <w:rFonts w:hint="eastAsia"/>
        </w:rPr>
        <w:t>論集発行予定：</w:t>
      </w:r>
      <w:r w:rsidR="00AB30B7">
        <w:rPr>
          <w:rFonts w:hint="eastAsia"/>
        </w:rPr>
        <w:t>2021</w:t>
      </w:r>
      <w:r w:rsidR="00EB4DDE" w:rsidRPr="00B309F1">
        <w:rPr>
          <w:rFonts w:hint="eastAsia"/>
        </w:rPr>
        <w:t>年</w:t>
      </w:r>
      <w:r w:rsidR="00EB4DDE" w:rsidRPr="00B309F1">
        <w:rPr>
          <w:rFonts w:hint="eastAsia"/>
        </w:rPr>
        <w:t>3</w:t>
      </w:r>
      <w:r w:rsidR="00EB4DDE" w:rsidRPr="00B309F1">
        <w:rPr>
          <w:rFonts w:hint="eastAsia"/>
        </w:rPr>
        <w:t>月末</w:t>
      </w:r>
    </w:p>
    <w:p w14:paraId="3944064A" w14:textId="77777777" w:rsidR="00EB4DDE" w:rsidRDefault="00EB4DDE" w:rsidP="00EB4DDE">
      <w:pPr>
        <w:pStyle w:val="a5"/>
      </w:pPr>
      <w:r>
        <w:rPr>
          <w:rFonts w:hint="eastAsia"/>
        </w:rPr>
        <w:t>以上</w:t>
      </w:r>
    </w:p>
    <w:p w14:paraId="3944064B" w14:textId="77777777" w:rsidR="00EB4DDE" w:rsidRDefault="00EB4DDE" w:rsidP="00EB4DDE"/>
    <w:p w14:paraId="3944064C" w14:textId="77777777" w:rsidR="00EB4DDE" w:rsidRDefault="00EB4DDE" w:rsidP="003B5C31">
      <w:pPr>
        <w:spacing w:line="0" w:lineRule="atLeast"/>
        <w:jc w:val="right"/>
      </w:pPr>
      <w:r>
        <w:rPr>
          <w:rFonts w:hint="eastAsia"/>
        </w:rPr>
        <w:t>日本ビジネス実務学会　編集委員会</w:t>
      </w:r>
    </w:p>
    <w:p w14:paraId="3944064D" w14:textId="77777777" w:rsidR="00EB4DDE" w:rsidRDefault="00EB4DDE" w:rsidP="00270879">
      <w:pPr>
        <w:wordWrap w:val="0"/>
        <w:spacing w:line="0" w:lineRule="atLeast"/>
        <w:jc w:val="right"/>
      </w:pPr>
      <w:r>
        <w:rPr>
          <w:rFonts w:hint="eastAsia"/>
        </w:rPr>
        <w:t xml:space="preserve">　〒</w:t>
      </w:r>
      <w:r w:rsidR="00270879" w:rsidRPr="00270879">
        <w:t>465-8515</w:t>
      </w:r>
      <w:r w:rsidR="00270879">
        <w:rPr>
          <w:rFonts w:hint="eastAsia"/>
        </w:rPr>
        <w:t xml:space="preserve">　</w:t>
      </w:r>
      <w:r w:rsidR="00270879" w:rsidRPr="00270879">
        <w:rPr>
          <w:rFonts w:hint="eastAsia"/>
        </w:rPr>
        <w:t>愛知県名古屋市名東区平和が丘</w:t>
      </w:r>
      <w:r w:rsidR="00270879" w:rsidRPr="00270879">
        <w:rPr>
          <w:rFonts w:hint="eastAsia"/>
        </w:rPr>
        <w:t>3-11</w:t>
      </w:r>
    </w:p>
    <w:p w14:paraId="3944064E" w14:textId="1C3E16A7" w:rsidR="00EB4DDE" w:rsidRDefault="00EB4DDE" w:rsidP="003B5C31">
      <w:pPr>
        <w:spacing w:line="0" w:lineRule="atLeast"/>
        <w:jc w:val="right"/>
      </w:pPr>
      <w:r>
        <w:rPr>
          <w:rFonts w:hint="eastAsia"/>
        </w:rPr>
        <w:t xml:space="preserve"> </w:t>
      </w:r>
      <w:r w:rsidR="00270879" w:rsidRPr="00270879">
        <w:rPr>
          <w:rFonts w:hint="eastAsia"/>
        </w:rPr>
        <w:t>愛知東邦大学経営学部地域ビジネス学科</w:t>
      </w:r>
    </w:p>
    <w:p w14:paraId="3944064F" w14:textId="77777777" w:rsidR="00EB4DDE" w:rsidRDefault="00EB4DDE" w:rsidP="003B5C31">
      <w:pPr>
        <w:spacing w:line="0" w:lineRule="atLeast"/>
        <w:jc w:val="right"/>
      </w:pPr>
      <w:r>
        <w:rPr>
          <w:rFonts w:hint="eastAsia"/>
        </w:rPr>
        <w:t xml:space="preserve">　</w:t>
      </w:r>
      <w:r w:rsidR="00270879">
        <w:rPr>
          <w:rFonts w:hint="eastAsia"/>
        </w:rPr>
        <w:t xml:space="preserve">　　手嶋　慎介</w:t>
      </w:r>
      <w:r>
        <w:rPr>
          <w:rFonts w:hint="eastAsia"/>
        </w:rPr>
        <w:t xml:space="preserve">　　</w:t>
      </w:r>
    </w:p>
    <w:p w14:paraId="39440650" w14:textId="77777777" w:rsidR="00EB4DDE" w:rsidRDefault="00EB4DDE" w:rsidP="003B5C31">
      <w:pPr>
        <w:spacing w:line="0" w:lineRule="atLeast"/>
        <w:ind w:firstLineChars="100" w:firstLine="210"/>
        <w:jc w:val="right"/>
      </w:pPr>
      <w:r>
        <w:rPr>
          <w:rFonts w:hint="eastAsia"/>
        </w:rPr>
        <w:t xml:space="preserve">e-mail: </w:t>
      </w:r>
      <w:r w:rsidR="00270879" w:rsidRPr="00270879">
        <w:t>tejima.shinsuke@aichi-toho.ac.jp</w:t>
      </w:r>
    </w:p>
    <w:p w14:paraId="39440651" w14:textId="77777777" w:rsidR="001E7492" w:rsidRDefault="00EB4DDE" w:rsidP="001E7492">
      <w:pPr>
        <w:spacing w:line="0" w:lineRule="atLeast"/>
        <w:ind w:firstLineChars="100" w:firstLine="210"/>
        <w:jc w:val="right"/>
      </w:pPr>
      <w:r>
        <w:rPr>
          <w:rFonts w:hint="eastAsia"/>
        </w:rPr>
        <w:t>Tel:</w:t>
      </w:r>
      <w:r w:rsidR="00270879" w:rsidRPr="00270879">
        <w:t xml:space="preserve"> 052-782-1241</w:t>
      </w:r>
      <w:r w:rsidR="001E7492">
        <w:rPr>
          <w:rFonts w:hint="eastAsia"/>
        </w:rPr>
        <w:t xml:space="preserve"> (</w:t>
      </w:r>
      <w:r w:rsidR="001E7492">
        <w:rPr>
          <w:rFonts w:hint="eastAsia"/>
        </w:rPr>
        <w:t>大学代表</w:t>
      </w:r>
      <w:r w:rsidR="00F75152">
        <w:rPr>
          <w:rFonts w:hint="eastAsia"/>
        </w:rPr>
        <w:t>番号</w:t>
      </w:r>
      <w:r w:rsidR="001E7492">
        <w:rPr>
          <w:rFonts w:hint="eastAsia"/>
        </w:rPr>
        <w:t>)</w:t>
      </w:r>
    </w:p>
    <w:p w14:paraId="39440653" w14:textId="77777777" w:rsidR="00EB4DDE" w:rsidRDefault="00EB4DDE" w:rsidP="003B5C31">
      <w:pPr>
        <w:spacing w:line="0" w:lineRule="atLeast"/>
        <w:ind w:firstLineChars="50" w:firstLine="105"/>
        <w:jc w:val="right"/>
        <w:rPr>
          <w:sz w:val="18"/>
        </w:rPr>
      </w:pPr>
      <w:r>
        <w:rPr>
          <w:rFonts w:hint="eastAsia"/>
        </w:rPr>
        <w:t>※連絡・問い合わせ等は可能な限り</w:t>
      </w:r>
      <w:r>
        <w:rPr>
          <w:rFonts w:hint="eastAsia"/>
        </w:rPr>
        <w:t>e-mail</w:t>
      </w:r>
      <w:r w:rsidR="006917B6">
        <w:rPr>
          <w:rFonts w:hint="eastAsia"/>
        </w:rPr>
        <w:t>でお願いします</w:t>
      </w:r>
    </w:p>
    <w:sectPr w:rsidR="00EB4DDE" w:rsidSect="007620AE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AD1A" w14:textId="77777777" w:rsidR="00F87A2A" w:rsidRDefault="00F87A2A">
      <w:r>
        <w:separator/>
      </w:r>
    </w:p>
  </w:endnote>
  <w:endnote w:type="continuationSeparator" w:id="0">
    <w:p w14:paraId="3CD89CCB" w14:textId="77777777" w:rsidR="00F87A2A" w:rsidRDefault="00F8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647F" w14:textId="77777777" w:rsidR="00F87A2A" w:rsidRDefault="00F87A2A">
      <w:r>
        <w:separator/>
      </w:r>
    </w:p>
  </w:footnote>
  <w:footnote w:type="continuationSeparator" w:id="0">
    <w:p w14:paraId="7DD4D435" w14:textId="77777777" w:rsidR="00F87A2A" w:rsidRDefault="00F8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A"/>
    <w:rsid w:val="000242FC"/>
    <w:rsid w:val="00025361"/>
    <w:rsid w:val="00033F02"/>
    <w:rsid w:val="000423E4"/>
    <w:rsid w:val="00082AD4"/>
    <w:rsid w:val="000A4C8D"/>
    <w:rsid w:val="000A5DFF"/>
    <w:rsid w:val="000B2C3B"/>
    <w:rsid w:val="000B592E"/>
    <w:rsid w:val="000B72BA"/>
    <w:rsid w:val="000C0EC4"/>
    <w:rsid w:val="00133441"/>
    <w:rsid w:val="001A1D54"/>
    <w:rsid w:val="001D7A68"/>
    <w:rsid w:val="001E5BA9"/>
    <w:rsid w:val="001E7492"/>
    <w:rsid w:val="001F304E"/>
    <w:rsid w:val="002213B8"/>
    <w:rsid w:val="002624DD"/>
    <w:rsid w:val="00262948"/>
    <w:rsid w:val="00270879"/>
    <w:rsid w:val="0027533F"/>
    <w:rsid w:val="002A7EF0"/>
    <w:rsid w:val="002B5192"/>
    <w:rsid w:val="002C0CD3"/>
    <w:rsid w:val="002D53E0"/>
    <w:rsid w:val="002E2E1A"/>
    <w:rsid w:val="002F1F83"/>
    <w:rsid w:val="00326487"/>
    <w:rsid w:val="003469B0"/>
    <w:rsid w:val="003557CD"/>
    <w:rsid w:val="0038547E"/>
    <w:rsid w:val="003920D7"/>
    <w:rsid w:val="003B52C2"/>
    <w:rsid w:val="003B5C31"/>
    <w:rsid w:val="003F50CB"/>
    <w:rsid w:val="00425120"/>
    <w:rsid w:val="0044109A"/>
    <w:rsid w:val="004435EE"/>
    <w:rsid w:val="00482F96"/>
    <w:rsid w:val="004876DA"/>
    <w:rsid w:val="004B6DB9"/>
    <w:rsid w:val="004E4D8E"/>
    <w:rsid w:val="005561E6"/>
    <w:rsid w:val="005D1AB3"/>
    <w:rsid w:val="005D1EFF"/>
    <w:rsid w:val="00603247"/>
    <w:rsid w:val="006405AA"/>
    <w:rsid w:val="00650291"/>
    <w:rsid w:val="00656834"/>
    <w:rsid w:val="00663721"/>
    <w:rsid w:val="006852CA"/>
    <w:rsid w:val="00687D96"/>
    <w:rsid w:val="006917B6"/>
    <w:rsid w:val="006C46F7"/>
    <w:rsid w:val="006F2F8D"/>
    <w:rsid w:val="00700B89"/>
    <w:rsid w:val="007072B3"/>
    <w:rsid w:val="00734668"/>
    <w:rsid w:val="00761D1E"/>
    <w:rsid w:val="007620AE"/>
    <w:rsid w:val="00793947"/>
    <w:rsid w:val="007A6DD0"/>
    <w:rsid w:val="007F000F"/>
    <w:rsid w:val="00821AE8"/>
    <w:rsid w:val="00862791"/>
    <w:rsid w:val="008852D9"/>
    <w:rsid w:val="00885C16"/>
    <w:rsid w:val="0088743C"/>
    <w:rsid w:val="00897CBB"/>
    <w:rsid w:val="008B7463"/>
    <w:rsid w:val="008D0A6C"/>
    <w:rsid w:val="008D5974"/>
    <w:rsid w:val="008F54CF"/>
    <w:rsid w:val="0090565C"/>
    <w:rsid w:val="00951EAE"/>
    <w:rsid w:val="009802B1"/>
    <w:rsid w:val="00980422"/>
    <w:rsid w:val="00996875"/>
    <w:rsid w:val="009A7C94"/>
    <w:rsid w:val="009D2FCF"/>
    <w:rsid w:val="009E6B9D"/>
    <w:rsid w:val="009F7D66"/>
    <w:rsid w:val="00A75533"/>
    <w:rsid w:val="00A75F22"/>
    <w:rsid w:val="00A802AE"/>
    <w:rsid w:val="00A814D8"/>
    <w:rsid w:val="00AA7E4E"/>
    <w:rsid w:val="00AB30B7"/>
    <w:rsid w:val="00AC364A"/>
    <w:rsid w:val="00AC67BF"/>
    <w:rsid w:val="00AD4245"/>
    <w:rsid w:val="00AE210C"/>
    <w:rsid w:val="00AE2915"/>
    <w:rsid w:val="00AF4A83"/>
    <w:rsid w:val="00B274CB"/>
    <w:rsid w:val="00B309F1"/>
    <w:rsid w:val="00B324FA"/>
    <w:rsid w:val="00B435A8"/>
    <w:rsid w:val="00B53C1F"/>
    <w:rsid w:val="00B62463"/>
    <w:rsid w:val="00B74F49"/>
    <w:rsid w:val="00B76AD2"/>
    <w:rsid w:val="00B77B29"/>
    <w:rsid w:val="00B900FA"/>
    <w:rsid w:val="00B93973"/>
    <w:rsid w:val="00BC52C2"/>
    <w:rsid w:val="00BF5C79"/>
    <w:rsid w:val="00C012AE"/>
    <w:rsid w:val="00C531B1"/>
    <w:rsid w:val="00C60BB6"/>
    <w:rsid w:val="00C96320"/>
    <w:rsid w:val="00CB2CFD"/>
    <w:rsid w:val="00CB7F33"/>
    <w:rsid w:val="00D01098"/>
    <w:rsid w:val="00D46807"/>
    <w:rsid w:val="00D831A7"/>
    <w:rsid w:val="00D9504C"/>
    <w:rsid w:val="00DB3FF2"/>
    <w:rsid w:val="00DB44A0"/>
    <w:rsid w:val="00DB4C3E"/>
    <w:rsid w:val="00DC1F92"/>
    <w:rsid w:val="00E213B4"/>
    <w:rsid w:val="00E22504"/>
    <w:rsid w:val="00E24BE9"/>
    <w:rsid w:val="00E24F53"/>
    <w:rsid w:val="00E26057"/>
    <w:rsid w:val="00E34D03"/>
    <w:rsid w:val="00E74B65"/>
    <w:rsid w:val="00E91998"/>
    <w:rsid w:val="00EB4DDE"/>
    <w:rsid w:val="00EB5F05"/>
    <w:rsid w:val="00EC0040"/>
    <w:rsid w:val="00EC00BF"/>
    <w:rsid w:val="00EF454F"/>
    <w:rsid w:val="00F13E9B"/>
    <w:rsid w:val="00F2010D"/>
    <w:rsid w:val="00F27E74"/>
    <w:rsid w:val="00F305CA"/>
    <w:rsid w:val="00F4460B"/>
    <w:rsid w:val="00F75152"/>
    <w:rsid w:val="00F87A2A"/>
    <w:rsid w:val="00FB3D93"/>
    <w:rsid w:val="00FC4DF8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4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9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B4DDE"/>
    <w:pPr>
      <w:jc w:val="center"/>
    </w:pPr>
  </w:style>
  <w:style w:type="character" w:customStyle="1" w:styleId="aa">
    <w:name w:val="記 (文字)"/>
    <w:basedOn w:val="a0"/>
    <w:link w:val="a9"/>
    <w:uiPriority w:val="99"/>
    <w:rsid w:val="00EB4DD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9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B4DDE"/>
    <w:pPr>
      <w:jc w:val="center"/>
    </w:pPr>
  </w:style>
  <w:style w:type="character" w:customStyle="1" w:styleId="aa">
    <w:name w:val="記 (文字)"/>
    <w:basedOn w:val="a0"/>
    <w:link w:val="a9"/>
    <w:uiPriority w:val="99"/>
    <w:rsid w:val="00EB4D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8D3E-D7D7-4BEF-88BB-6FB86EDD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平成11年8月26日</vt:lpstr>
      <vt:lpstr>平成11年8月26日</vt:lpstr>
    </vt:vector>
  </TitlesOfParts>
  <Company>産能短期大学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平成11年8月26日</dc:title>
  <dc:creator>日本ビジネス実務学会 事務局</dc:creator>
  <cp:lastModifiedBy>ezaki</cp:lastModifiedBy>
  <cp:revision>7</cp:revision>
  <cp:lastPrinted>2019-06-14T10:45:00Z</cp:lastPrinted>
  <dcterms:created xsi:type="dcterms:W3CDTF">2020-06-16T00:59:00Z</dcterms:created>
  <dcterms:modified xsi:type="dcterms:W3CDTF">2020-06-17T01:09:00Z</dcterms:modified>
</cp:coreProperties>
</file>